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9F2D4" w14:textId="7C0F17F3" w:rsidR="0057152F" w:rsidRPr="00040BB8" w:rsidRDefault="00EA1DA9" w:rsidP="00326E53">
      <w:pPr>
        <w:pStyle w:val="Title"/>
        <w:jc w:val="center"/>
        <w:rPr>
          <w:rFonts w:ascii="Arial Black" w:hAnsi="Arial Black" w:cs="Khmer UI"/>
          <w:color w:val="333333"/>
          <w:sz w:val="72"/>
          <w:szCs w:val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C2464">
        <w:rPr>
          <w:rFonts w:ascii="Arial Black" w:hAnsi="Arial Black" w:cs="Khmer UI"/>
          <w:noProof/>
          <w:color w:val="333333"/>
          <w:sz w:val="72"/>
          <w:szCs w:val="80"/>
          <w:lang w:eastAsia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6677BA" wp14:editId="14BE69EA">
                <wp:simplePos x="0" y="0"/>
                <wp:positionH relativeFrom="column">
                  <wp:posOffset>-191386</wp:posOffset>
                </wp:positionH>
                <wp:positionV relativeFrom="paragraph">
                  <wp:posOffset>116958</wp:posOffset>
                </wp:positionV>
                <wp:extent cx="6250305" cy="776177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305" cy="776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C70AB" w14:textId="77777777" w:rsidR="000C2464" w:rsidRDefault="000C2464" w:rsidP="00263E33">
                            <w:pPr>
                              <w:spacing w:after="0"/>
                              <w:jc w:val="center"/>
                              <w:rPr>
                                <w:rFonts w:ascii="Kalinga" w:hAnsi="Kalinga" w:cs="Kaling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B7228">
                              <w:rPr>
                                <w:rFonts w:ascii="Kalinga" w:hAnsi="Kalinga" w:cs="Kalinga"/>
                                <w:b/>
                                <w:color w:val="FFFFFF" w:themeColor="background1"/>
                                <w:sz w:val="32"/>
                              </w:rPr>
                              <w:t>The Federal R</w:t>
                            </w:r>
                            <w:r>
                              <w:rPr>
                                <w:rFonts w:ascii="Kalinga" w:hAnsi="Kalinga" w:cs="Kalinga"/>
                                <w:b/>
                                <w:color w:val="FFFFFF" w:themeColor="background1"/>
                                <w:sz w:val="32"/>
                              </w:rPr>
                              <w:t>e</w:t>
                            </w:r>
                            <w:r w:rsidRPr="009B7228">
                              <w:rPr>
                                <w:rFonts w:ascii="Kalinga" w:hAnsi="Kalinga" w:cs="Kalinga"/>
                                <w:b/>
                                <w:color w:val="FFFFFF" w:themeColor="background1"/>
                                <w:sz w:val="32"/>
                              </w:rPr>
                              <w:t>cords &amp; Information Management Forum</w:t>
                            </w:r>
                          </w:p>
                          <w:p w14:paraId="30720482" w14:textId="070250D8" w:rsidR="00721577" w:rsidRPr="00EA1DA9" w:rsidRDefault="00721577" w:rsidP="000C2464">
                            <w:pPr>
                              <w:jc w:val="center"/>
                              <w:rPr>
                                <w:rFonts w:ascii="Kalinga" w:hAnsi="Kalinga" w:cs="Kalinga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EA1DA9">
                              <w:rPr>
                                <w:rFonts w:ascii="Kalinga" w:hAnsi="Kalinga" w:cs="Kalinga"/>
                                <w:b/>
                                <w:color w:val="FFFFFF" w:themeColor="background1"/>
                                <w:sz w:val="36"/>
                              </w:rPr>
                              <w:t>MARCH 16,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677B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5.05pt;margin-top:9.2pt;width:492.15pt;height:6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" filled="f" stroked="f" strokeweight=".5pt">
                <v:textbox>
                  <w:txbxContent>
                    <w:p w14:paraId="2A9C70AB" w14:textId="77777777" w:rsidR="000C2464" w:rsidRDefault="000C2464" w:rsidP="00263E33">
                      <w:pPr>
                        <w:spacing w:after="0"/>
                        <w:jc w:val="center"/>
                        <w:rPr>
                          <w:rFonts w:ascii="Kalinga" w:hAnsi="Kalinga" w:cs="Kalinga"/>
                          <w:b/>
                          <w:color w:val="FFFFFF" w:themeColor="background1"/>
                          <w:sz w:val="32"/>
                        </w:rPr>
                      </w:pPr>
                      <w:r w:rsidRPr="009B7228">
                        <w:rPr>
                          <w:rFonts w:ascii="Kalinga" w:hAnsi="Kalinga" w:cs="Kalinga"/>
                          <w:b/>
                          <w:color w:val="FFFFFF" w:themeColor="background1"/>
                          <w:sz w:val="32"/>
                        </w:rPr>
                        <w:t>The Federal R</w:t>
                      </w:r>
                      <w:r>
                        <w:rPr>
                          <w:rFonts w:ascii="Kalinga" w:hAnsi="Kalinga" w:cs="Kalinga"/>
                          <w:b/>
                          <w:color w:val="FFFFFF" w:themeColor="background1"/>
                          <w:sz w:val="32"/>
                        </w:rPr>
                        <w:t>e</w:t>
                      </w:r>
                      <w:r w:rsidRPr="009B7228">
                        <w:rPr>
                          <w:rFonts w:ascii="Kalinga" w:hAnsi="Kalinga" w:cs="Kalinga"/>
                          <w:b/>
                          <w:color w:val="FFFFFF" w:themeColor="background1"/>
                          <w:sz w:val="32"/>
                        </w:rPr>
                        <w:t>cords &amp; Information Management Forum</w:t>
                      </w:r>
                    </w:p>
                    <w:p w14:paraId="30720482" w14:textId="070250D8" w:rsidR="00721577" w:rsidRPr="00EA1DA9" w:rsidRDefault="00721577" w:rsidP="000C2464">
                      <w:pPr>
                        <w:jc w:val="center"/>
                        <w:rPr>
                          <w:rFonts w:ascii="Kalinga" w:hAnsi="Kalinga" w:cs="Kalinga"/>
                          <w:b/>
                          <w:color w:val="FFFFFF" w:themeColor="background1"/>
                          <w:sz w:val="36"/>
                        </w:rPr>
                      </w:pPr>
                      <w:r w:rsidRPr="00EA1DA9">
                        <w:rPr>
                          <w:rFonts w:ascii="Kalinga" w:hAnsi="Kalinga" w:cs="Kalinga"/>
                          <w:b/>
                          <w:color w:val="FFFFFF" w:themeColor="background1"/>
                          <w:sz w:val="36"/>
                        </w:rPr>
                        <w:t>MARCH 16, 2015</w:t>
                      </w:r>
                    </w:p>
                  </w:txbxContent>
                </v:textbox>
              </v:shape>
            </w:pict>
          </mc:Fallback>
        </mc:AlternateContent>
      </w:r>
      <w:r w:rsidR="00263E33">
        <w:rPr>
          <w:rFonts w:ascii="Arial Black" w:hAnsi="Arial Black" w:cs="Khmer UI"/>
          <w:noProof/>
          <w:color w:val="333333"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3406BC0D" wp14:editId="6A16CC12">
                <wp:simplePos x="0" y="0"/>
                <wp:positionH relativeFrom="column">
                  <wp:posOffset>-563526</wp:posOffset>
                </wp:positionH>
                <wp:positionV relativeFrom="paragraph">
                  <wp:posOffset>-584790</wp:posOffset>
                </wp:positionV>
                <wp:extent cx="7086600" cy="3306726"/>
                <wp:effectExtent l="0" t="0" r="0" b="82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30672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BE0F2" id="Rectangle 9" o:spid="_x0000_s1026" style="position:absolute;margin-left:-44.35pt;margin-top:-46.05pt;width:558pt;height:260.3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" fillcolor="#7f7f7f [1612]" stroked="f" strokeweight=".85pt">
                <v:fill color2="#7f7f7f [1612]" rotate="t" colors="0 #484848;.5 #6a6a6a;1 #7f7f7f" focus="100%" type="gradient"/>
              </v:rect>
            </w:pict>
          </mc:Fallback>
        </mc:AlternateContent>
      </w:r>
      <w:r w:rsidR="000C2464" w:rsidRPr="000C2464">
        <w:rPr>
          <w:rFonts w:ascii="Arial Black" w:hAnsi="Arial Black" w:cs="Khmer UI"/>
          <w:noProof/>
          <w:color w:val="333333"/>
          <w:sz w:val="72"/>
          <w:szCs w:val="80"/>
          <w:lang w:eastAsia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5517A9" wp14:editId="35BBE2D5">
                <wp:simplePos x="0" y="0"/>
                <wp:positionH relativeFrom="column">
                  <wp:posOffset>617855</wp:posOffset>
                </wp:positionH>
                <wp:positionV relativeFrom="paragraph">
                  <wp:posOffset>-605790</wp:posOffset>
                </wp:positionV>
                <wp:extent cx="4625975" cy="85979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975" cy="859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5B6A2" w14:textId="77777777" w:rsidR="000C2464" w:rsidRPr="009B7228" w:rsidRDefault="000C2464" w:rsidP="000C2464">
                            <w:pPr>
                              <w:jc w:val="center"/>
                              <w:rPr>
                                <w:rFonts w:ascii="Kalinga" w:hAnsi="Kalinga" w:cs="Kalinga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 w:rsidRPr="009B7228">
                              <w:rPr>
                                <w:rFonts w:ascii="Kalinga" w:hAnsi="Kalinga" w:cs="Kalinga"/>
                                <w:b/>
                                <w:color w:val="FFFFFF" w:themeColor="background1"/>
                                <w:sz w:val="96"/>
                              </w:rPr>
                              <w:t>RIM FORUM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517A9" id="Text Box 11" o:spid="_x0000_s1027" type="#_x0000_t202" style="position:absolute;left:0;text-align:left;margin-left:48.65pt;margin-top:-47.7pt;width:364.25pt;height:6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" filled="f" stroked="f" strokeweight=".5pt">
                <v:textbox>
                  <w:txbxContent>
                    <w:p w14:paraId="7FE5B6A2" w14:textId="77777777" w:rsidR="000C2464" w:rsidRPr="009B7228" w:rsidRDefault="000C2464" w:rsidP="000C2464">
                      <w:pPr>
                        <w:jc w:val="center"/>
                        <w:rPr>
                          <w:rFonts w:ascii="Kalinga" w:hAnsi="Kalinga" w:cs="Kalinga"/>
                          <w:b/>
                          <w:color w:val="FFFFFF" w:themeColor="background1"/>
                          <w:sz w:val="96"/>
                        </w:rPr>
                      </w:pPr>
                      <w:r w:rsidRPr="009B7228">
                        <w:rPr>
                          <w:rFonts w:ascii="Kalinga" w:hAnsi="Kalinga" w:cs="Kalinga"/>
                          <w:b/>
                          <w:color w:val="FFFFFF" w:themeColor="background1"/>
                          <w:sz w:val="96"/>
                        </w:rPr>
                        <w:t>RIM FORUM</w:t>
                      </w:r>
                    </w:p>
                  </w:txbxContent>
                </v:textbox>
              </v:shape>
            </w:pict>
          </mc:Fallback>
        </mc:AlternateContent>
      </w:r>
    </w:p>
    <w:p w14:paraId="0209F2D6" w14:textId="70832A25" w:rsidR="00326E53" w:rsidRPr="0022120D" w:rsidRDefault="00896154" w:rsidP="00326E53">
      <w:pPr>
        <w:jc w:val="center"/>
        <w:rPr>
          <w:rFonts w:ascii="Arial" w:hAnsi="Arial" w:cs="Arial"/>
          <w:b/>
          <w:color w:val="339900"/>
          <w:sz w:val="44"/>
        </w:rPr>
      </w:pPr>
      <w:r>
        <w:rPr>
          <w:rFonts w:ascii="Arial" w:hAnsi="Arial" w:cs="Arial"/>
          <w:b/>
          <w:noProof/>
          <w:color w:val="339900"/>
          <w:sz w:val="44"/>
          <w:lang w:eastAsia="en-US"/>
        </w:rPr>
        <w:drawing>
          <wp:anchor distT="0" distB="0" distL="114300" distR="114300" simplePos="0" relativeHeight="251702272" behindDoc="0" locked="0" layoutInCell="1" allowOverlap="1" wp14:anchorId="54703371" wp14:editId="6A4F5FF9">
            <wp:simplePos x="0" y="0"/>
            <wp:positionH relativeFrom="column">
              <wp:posOffset>-186581</wp:posOffset>
            </wp:positionH>
            <wp:positionV relativeFrom="paragraph">
              <wp:posOffset>3032125</wp:posOffset>
            </wp:positionV>
            <wp:extent cx="6328410" cy="3657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588"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F564CA" wp14:editId="3B41E173">
                <wp:simplePos x="0" y="0"/>
                <wp:positionH relativeFrom="column">
                  <wp:posOffset>1712595</wp:posOffset>
                </wp:positionH>
                <wp:positionV relativeFrom="paragraph">
                  <wp:posOffset>7044799</wp:posOffset>
                </wp:positionV>
                <wp:extent cx="4524375" cy="104902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1049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941AD" w14:textId="77777777" w:rsidR="00C91999" w:rsidRPr="00451588" w:rsidRDefault="00C91999" w:rsidP="00C91999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51588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</w:rPr>
                              <w:t>Registration closes Wednesday, March 11</w:t>
                            </w:r>
                            <w:r w:rsidRPr="00451588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451588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</w:rPr>
                              <w:t xml:space="preserve">. </w:t>
                            </w:r>
                          </w:p>
                          <w:p w14:paraId="53A1DCFE" w14:textId="24E9717A" w:rsidR="00FC5BA1" w:rsidRPr="00451588" w:rsidRDefault="00FC5BA1" w:rsidP="00C91999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51588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</w:rPr>
                              <w:t>To submit your registration form:</w:t>
                            </w:r>
                          </w:p>
                          <w:p w14:paraId="03A7D12C" w14:textId="77777777" w:rsidR="00FC5BA1" w:rsidRPr="00451588" w:rsidRDefault="00FC5BA1" w:rsidP="00C91999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451588">
                              <w:rPr>
                                <w:rFonts w:ascii="Segoe UI" w:hAnsi="Segoe UI" w:cs="Segoe UI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451588">
                              <w:rPr>
                                <w:rFonts w:ascii="Segoe UI" w:hAnsi="Segoe UI" w:cs="Segoe UI"/>
                                <w:b/>
                                <w:i/>
                                <w:color w:val="FFFFFF" w:themeColor="background1"/>
                                <w:sz w:val="28"/>
                                <w:u w:val="single"/>
                              </w:rPr>
                              <w:t>dhsrecordsmanagement@hq.dhs.gov</w:t>
                            </w:r>
                          </w:p>
                          <w:p w14:paraId="581030BE" w14:textId="77777777" w:rsidR="00FC5BA1" w:rsidRPr="00451588" w:rsidRDefault="00FC5BA1" w:rsidP="00FC5BA1">
                            <w:pPr>
                              <w:jc w:val="right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564CA" id="Text Box 16" o:spid="_x0000_s1028" type="#_x0000_t202" style="position:absolute;left:0;text-align:left;margin-left:134.85pt;margin-top:554.7pt;width:356.25pt;height:82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" filled="f" stroked="f" strokeweight=".5pt">
                <v:textbox>
                  <w:txbxContent>
                    <w:p w14:paraId="55C941AD" w14:textId="77777777" w:rsidR="00C91999" w:rsidRPr="00451588" w:rsidRDefault="00C91999" w:rsidP="00C91999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</w:rPr>
                      </w:pPr>
                      <w:r w:rsidRPr="00451588"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</w:rPr>
                        <w:t>Registration closes Wednesday, March 11</w:t>
                      </w:r>
                      <w:r w:rsidRPr="00451588"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vertAlign w:val="superscript"/>
                        </w:rPr>
                        <w:t>th</w:t>
                      </w:r>
                      <w:r w:rsidRPr="00451588"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</w:rPr>
                        <w:t xml:space="preserve">. </w:t>
                      </w:r>
                    </w:p>
                    <w:p w14:paraId="53A1DCFE" w14:textId="24E9717A" w:rsidR="00FC5BA1" w:rsidRPr="00451588" w:rsidRDefault="00FC5BA1" w:rsidP="00C91999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</w:rPr>
                      </w:pPr>
                      <w:r w:rsidRPr="00451588"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</w:rPr>
                        <w:t>To submit your registration form:</w:t>
                      </w:r>
                    </w:p>
                    <w:p w14:paraId="03A7D12C" w14:textId="77777777" w:rsidR="00FC5BA1" w:rsidRPr="00451588" w:rsidRDefault="00FC5BA1" w:rsidP="00C91999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b/>
                          <w:i/>
                          <w:color w:val="FFFFFF" w:themeColor="background1"/>
                          <w:sz w:val="28"/>
                        </w:rPr>
                      </w:pPr>
                      <w:r w:rsidRPr="00451588">
                        <w:rPr>
                          <w:rFonts w:ascii="Segoe UI" w:hAnsi="Segoe UI" w:cs="Segoe UI"/>
                          <w:b/>
                          <w:i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451588">
                        <w:rPr>
                          <w:rFonts w:ascii="Segoe UI" w:hAnsi="Segoe UI" w:cs="Segoe UI"/>
                          <w:b/>
                          <w:i/>
                          <w:color w:val="FFFFFF" w:themeColor="background1"/>
                          <w:sz w:val="28"/>
                          <w:u w:val="single"/>
                        </w:rPr>
                        <w:t>dhsrecordsmanagement@hq.dhs.gov</w:t>
                      </w:r>
                    </w:p>
                    <w:p w14:paraId="581030BE" w14:textId="77777777" w:rsidR="00FC5BA1" w:rsidRPr="00451588" w:rsidRDefault="00FC5BA1" w:rsidP="00FC5BA1">
                      <w:pPr>
                        <w:jc w:val="right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1588"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2896EE" wp14:editId="69E1A0A3">
                <wp:simplePos x="0" y="0"/>
                <wp:positionH relativeFrom="column">
                  <wp:posOffset>-394335</wp:posOffset>
                </wp:positionH>
                <wp:positionV relativeFrom="paragraph">
                  <wp:posOffset>6685389</wp:posOffset>
                </wp:positionV>
                <wp:extent cx="6637020" cy="25209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3C95C" w14:textId="15565BFA" w:rsidR="002F073C" w:rsidRPr="00C63F74" w:rsidRDefault="002F073C" w:rsidP="00721577">
                            <w:pPr>
                              <w:jc w:val="right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C63F7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*</w:t>
                            </w:r>
                            <w:r w:rsidRPr="00C63F74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</w:rPr>
                              <w:t>Due to limited seating, registration is limited to Federal Staff only and is on a first-come, first-served basis.</w:t>
                            </w:r>
                            <w:r w:rsidR="00721577" w:rsidRPr="00C63F74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896EE" id="Text Box 15" o:spid="_x0000_s1029" type="#_x0000_t202" style="position:absolute;left:0;text-align:left;margin-left:-31.05pt;margin-top:526.4pt;width:522.6pt;height:19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" filled="f" stroked="f" strokeweight=".5pt">
                <v:textbox>
                  <w:txbxContent>
                    <w:p w14:paraId="6643C95C" w14:textId="15565BFA" w:rsidR="002F073C" w:rsidRPr="00C63F74" w:rsidRDefault="002F073C" w:rsidP="00721577">
                      <w:pPr>
                        <w:jc w:val="right"/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</w:rPr>
                      </w:pPr>
                      <w:r w:rsidRPr="00C63F74">
                        <w:rPr>
                          <w:b/>
                          <w:color w:val="FFFFFF" w:themeColor="background1"/>
                          <w:sz w:val="18"/>
                        </w:rPr>
                        <w:t>*</w:t>
                      </w:r>
                      <w:r w:rsidRPr="00C63F74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</w:rPr>
                        <w:t>Due to limited seating, registration is limited to Federal Staff only and is on a first-come, first-served basis.</w:t>
                      </w:r>
                      <w:r w:rsidR="00721577" w:rsidRPr="00C63F74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91999">
        <w:rPr>
          <w:rFonts w:ascii="Arial" w:hAnsi="Arial" w:cs="Arial"/>
          <w:b/>
          <w:noProof/>
          <w:color w:val="339900"/>
          <w:sz w:val="52"/>
          <w:lang w:eastAsia="en-US"/>
        </w:rPr>
        <w:drawing>
          <wp:anchor distT="0" distB="0" distL="114300" distR="114300" simplePos="0" relativeHeight="251696128" behindDoc="0" locked="0" layoutInCell="1" allowOverlap="1" wp14:anchorId="6F4EFD68" wp14:editId="41EF10D3">
            <wp:simplePos x="0" y="0"/>
            <wp:positionH relativeFrom="column">
              <wp:posOffset>3895203</wp:posOffset>
            </wp:positionH>
            <wp:positionV relativeFrom="paragraph">
              <wp:posOffset>474345</wp:posOffset>
            </wp:positionV>
            <wp:extent cx="2361164" cy="2364827"/>
            <wp:effectExtent l="152400" t="152400" r="344170" b="35941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164" cy="23648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DA9" w:rsidRPr="0022120D"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FAE724" wp14:editId="5C91E5A2">
                <wp:simplePos x="0" y="0"/>
                <wp:positionH relativeFrom="margin">
                  <wp:posOffset>-563526</wp:posOffset>
                </wp:positionH>
                <wp:positionV relativeFrom="paragraph">
                  <wp:posOffset>2099605</wp:posOffset>
                </wp:positionV>
                <wp:extent cx="7084695" cy="818707"/>
                <wp:effectExtent l="0" t="0" r="1905" b="6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4695" cy="8187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B6D7" w14:textId="77777777" w:rsidR="000C2464" w:rsidRPr="00EA1DA9" w:rsidRDefault="000C2464" w:rsidP="002F073C">
                            <w:pPr>
                              <w:rPr>
                                <w:rFonts w:ascii="Arial" w:hAnsi="Arial" w:cs="Arial"/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EA1DA9">
                              <w:rPr>
                                <w:rFonts w:ascii="Arial" w:hAnsi="Arial" w:cs="Arial"/>
                                <w:b/>
                                <w:color w:val="333333"/>
                                <w:sz w:val="22"/>
                                <w:szCs w:val="22"/>
                              </w:rPr>
                              <w:t xml:space="preserve">I am planning to attend: </w:t>
                            </w:r>
                          </w:p>
                          <w:p w14:paraId="32A63CD5" w14:textId="77777777" w:rsidR="000C2464" w:rsidRPr="00EA1DA9" w:rsidRDefault="000C2464" w:rsidP="002F073C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EA1DA9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(Please choose one from below.)</w:t>
                            </w:r>
                          </w:p>
                          <w:p w14:paraId="2E789258" w14:textId="1BA2BF11" w:rsidR="000C2464" w:rsidRPr="00EA1DA9" w:rsidRDefault="00CF3562" w:rsidP="000C2464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id w:val="14185166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C2464" w:rsidRPr="00EA1DA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C2464" w:rsidRPr="00EA1DA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Full day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id w:val="-10641799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63E33" w:rsidRPr="00EA1DA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C2464" w:rsidRPr="00EA1DA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Morning only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id w:val="16742924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C2464" w:rsidRPr="00EA1DA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C2464" w:rsidRPr="00EA1DA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Afternoon Only</w:t>
                            </w:r>
                          </w:p>
                          <w:p w14:paraId="6571CA22" w14:textId="77777777" w:rsidR="000C2464" w:rsidRPr="00EA1DA9" w:rsidRDefault="000C2464" w:rsidP="000C246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64565D" w14:textId="77777777" w:rsidR="000C2464" w:rsidRPr="00EA1DA9" w:rsidRDefault="000C2464" w:rsidP="000C246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95209B8" w14:textId="77777777" w:rsidR="000C2464" w:rsidRPr="00EA1DA9" w:rsidRDefault="000C2464" w:rsidP="000C246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B4BD32D" w14:textId="77777777" w:rsidR="000C2464" w:rsidRPr="00EA1DA9" w:rsidRDefault="000C2464" w:rsidP="000C246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E724" id="Text Box 14" o:spid="_x0000_s1030" type="#_x0000_t202" style="position:absolute;left:0;text-align:left;margin-left:-44.35pt;margin-top:165.3pt;width:557.85pt;height:64.4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" fillcolor="white [3201]" stroked="f" strokeweight=".85pt">
                <v:textbox>
                  <w:txbxContent>
                    <w:p w14:paraId="63CFB6D7" w14:textId="77777777" w:rsidR="000C2464" w:rsidRPr="00EA1DA9" w:rsidRDefault="000C2464" w:rsidP="002F073C">
                      <w:pPr>
                        <w:rPr>
                          <w:rFonts w:ascii="Arial" w:hAnsi="Arial" w:cs="Arial"/>
                          <w:b/>
                          <w:color w:val="333333"/>
                          <w:sz w:val="22"/>
                          <w:szCs w:val="22"/>
                        </w:rPr>
                      </w:pPr>
                      <w:r w:rsidRPr="00EA1DA9">
                        <w:rPr>
                          <w:rFonts w:ascii="Arial" w:hAnsi="Arial" w:cs="Arial"/>
                          <w:b/>
                          <w:color w:val="333333"/>
                          <w:sz w:val="22"/>
                          <w:szCs w:val="22"/>
                        </w:rPr>
                        <w:t xml:space="preserve">I am planning to attend: </w:t>
                      </w:r>
                    </w:p>
                    <w:p w14:paraId="32A63CD5" w14:textId="77777777" w:rsidR="000C2464" w:rsidRPr="00EA1DA9" w:rsidRDefault="000C2464" w:rsidP="002F073C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EA1DA9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(Please choose one from below.)</w:t>
                      </w:r>
                    </w:p>
                    <w:p w14:paraId="2E789258" w14:textId="1BA2BF11" w:rsidR="000C2464" w:rsidRPr="00EA1DA9" w:rsidRDefault="00CF3562" w:rsidP="000C2464">
                      <w:pPr>
                        <w:ind w:firstLine="3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id w:val="14185166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C2464" w:rsidRPr="00EA1DA9">
                            <w:rPr>
                              <w:rFonts w:ascii="MS Gothic" w:eastAsia="MS Gothic" w:hAnsi="MS Gothic" w:cs="Arial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0C2464" w:rsidRPr="00EA1DA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Full day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id w:val="-10641799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63E33" w:rsidRPr="00EA1DA9">
                            <w:rPr>
                              <w:rFonts w:ascii="MS Gothic" w:eastAsia="MS Gothic" w:hAnsi="MS Gothic" w:cs="Arial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0C2464" w:rsidRPr="00EA1DA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Morning only 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id w:val="16742924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C2464" w:rsidRPr="00EA1DA9">
                            <w:rPr>
                              <w:rFonts w:ascii="MS Gothic" w:eastAsia="MS Gothic" w:hAnsi="MS Gothic" w:cs="Arial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0C2464" w:rsidRPr="00EA1DA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Afternoon Only</w:t>
                      </w:r>
                    </w:p>
                    <w:p w14:paraId="6571CA22" w14:textId="77777777" w:rsidR="000C2464" w:rsidRPr="00EA1DA9" w:rsidRDefault="000C2464" w:rsidP="000C246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964565D" w14:textId="77777777" w:rsidR="000C2464" w:rsidRPr="00EA1DA9" w:rsidRDefault="000C2464" w:rsidP="000C246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95209B8" w14:textId="77777777" w:rsidR="000C2464" w:rsidRPr="00EA1DA9" w:rsidRDefault="000C2464" w:rsidP="000C246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B4BD32D" w14:textId="77777777" w:rsidR="000C2464" w:rsidRPr="00EA1DA9" w:rsidRDefault="000C2464" w:rsidP="000C246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1DA9" w:rsidRPr="0022120D"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9F2E3" wp14:editId="0C2EF04F">
                <wp:simplePos x="0" y="0"/>
                <wp:positionH relativeFrom="margin">
                  <wp:posOffset>-563880</wp:posOffset>
                </wp:positionH>
                <wp:positionV relativeFrom="page">
                  <wp:posOffset>2338705</wp:posOffset>
                </wp:positionV>
                <wp:extent cx="7084695" cy="1296670"/>
                <wp:effectExtent l="0" t="0" r="190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4695" cy="1296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09F2EC" w14:textId="231D4B04" w:rsidR="00272D39" w:rsidRPr="00EA1DA9" w:rsidRDefault="00272D39" w:rsidP="00ED52DA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A1DA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NAME (Last, First, MI):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id w:val="540095537"/>
                                <w:showingPlcHdr/>
                                <w:text/>
                              </w:sdtPr>
                              <w:sdtEndPr/>
                              <w:sdtContent>
                                <w:r w:rsidRPr="00EA1DA9">
                                  <w:rPr>
                                    <w:rStyle w:val="PlaceholderText"/>
                                    <w:rFonts w:ascii="Arial" w:hAnsi="Arial" w:cs="Arial"/>
                                    <w:sz w:val="18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EA1DA9">
                              <w:rPr>
                                <w:rFonts w:ascii="Arial" w:hAnsi="Arial" w:cs="Arial"/>
                                <w:sz w:val="22"/>
                              </w:rPr>
                              <w:fldChar w:fldCharType="begin"/>
                            </w:r>
                            <w:r w:rsidRPr="00EA1DA9">
                              <w:rPr>
                                <w:rFonts w:ascii="Arial" w:hAnsi="Arial" w:cs="Arial"/>
                                <w:sz w:val="22"/>
                              </w:rPr>
                              <w:instrText xml:space="preserve"> FILLIN   \* MERGEFORMAT </w:instrText>
                            </w:r>
                            <w:r w:rsidRPr="00EA1DA9">
                              <w:rPr>
                                <w:rFonts w:ascii="Arial" w:hAnsi="Arial" w:cs="Arial"/>
                                <w:sz w:val="22"/>
                              </w:rPr>
                              <w:fldChar w:fldCharType="end"/>
                            </w:r>
                          </w:p>
                          <w:p w14:paraId="310AF384" w14:textId="4119CC1D" w:rsidR="00E9612E" w:rsidRPr="00EA1DA9" w:rsidRDefault="00E9612E" w:rsidP="00ED52DA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EA1DA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TITLE: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id w:val="-2051216332"/>
                                <w:showingPlcHdr/>
                                <w:text/>
                              </w:sdtPr>
                              <w:sdtEndPr/>
                              <w:sdtContent>
                                <w:r w:rsidRPr="00EA1DA9">
                                  <w:rPr>
                                    <w:rStyle w:val="PlaceholderText"/>
                                    <w:rFonts w:ascii="Arial" w:hAnsi="Arial" w:cs="Arial"/>
                                    <w:sz w:val="18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0209F2ED" w14:textId="77777777" w:rsidR="00272D39" w:rsidRPr="00EA1DA9" w:rsidRDefault="00272D39" w:rsidP="00ED52DA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A1DA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AGENCY/OFFICE:</w:t>
                            </w:r>
                            <w:r w:rsidRPr="00EA1DA9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id w:val="-453792238"/>
                                <w:showingPlcHdr/>
                                <w:text/>
                              </w:sdtPr>
                              <w:sdtEndPr/>
                              <w:sdtContent>
                                <w:r w:rsidRPr="00EA1DA9">
                                  <w:rPr>
                                    <w:rStyle w:val="PlaceholderText"/>
                                    <w:rFonts w:ascii="Arial" w:hAnsi="Arial" w:cs="Arial"/>
                                    <w:sz w:val="18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3C109937" w14:textId="77777777" w:rsidR="00263E33" w:rsidRPr="00EA1DA9" w:rsidRDefault="00263E33" w:rsidP="00263E3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A1DA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E-MAIL:</w:t>
                            </w:r>
                            <w:r w:rsidRPr="00EA1DA9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id w:val="1269588224"/>
                                <w:showingPlcHdr/>
                                <w:text/>
                              </w:sdtPr>
                              <w:sdtEndPr/>
                              <w:sdtContent>
                                <w:r w:rsidRPr="00EA1DA9">
                                  <w:rPr>
                                    <w:rStyle w:val="PlaceholderText"/>
                                    <w:rFonts w:ascii="Arial" w:hAnsi="Arial" w:cs="Arial"/>
                                    <w:sz w:val="18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EA1DA9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14:paraId="63D2A27A" w14:textId="22B017CF" w:rsidR="00263E33" w:rsidRPr="00EA1DA9" w:rsidRDefault="00263E33" w:rsidP="00263E3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A1DA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PHONE:</w:t>
                            </w:r>
                            <w:r w:rsidRPr="00EA1DA9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id w:val="-1547602892"/>
                                <w:showingPlcHdr/>
                                <w:text/>
                              </w:sdtPr>
                              <w:sdtEndPr/>
                              <w:sdtContent>
                                <w:r w:rsidRPr="00EA1DA9">
                                  <w:rPr>
                                    <w:rStyle w:val="PlaceholderText"/>
                                    <w:rFonts w:ascii="Arial" w:hAnsi="Arial" w:cs="Arial"/>
                                    <w:sz w:val="18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9F2E3" id="Text Box 5" o:spid="_x0000_s1031" type="#_x0000_t202" style="position:absolute;left:0;text-align:left;margin-left:-44.4pt;margin-top:184.15pt;width:557.85pt;height:102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" fillcolor="white [3212]" stroked="f" strokeweight=".5pt">
                <v:textbox>
                  <w:txbxContent>
                    <w:p w14:paraId="0209F2EC" w14:textId="231D4B04" w:rsidR="00272D39" w:rsidRPr="00EA1DA9" w:rsidRDefault="00272D39" w:rsidP="00ED52DA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sz w:val="22"/>
                        </w:rPr>
                      </w:pPr>
                      <w:r w:rsidRPr="00EA1DA9">
                        <w:rPr>
                          <w:rFonts w:ascii="Arial" w:hAnsi="Arial" w:cs="Arial"/>
                          <w:b/>
                          <w:sz w:val="22"/>
                        </w:rPr>
                        <w:t xml:space="preserve">NAME (Last, First, MI):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id w:val="540095537"/>
                          <w:showingPlcHdr/>
                          <w:text/>
                        </w:sdtPr>
                        <w:sdtEndPr/>
                        <w:sdtContent>
                          <w:r w:rsidRPr="00EA1DA9">
                            <w:rPr>
                              <w:rStyle w:val="PlaceholderText"/>
                              <w:rFonts w:ascii="Arial" w:hAnsi="Arial" w:cs="Arial"/>
                              <w:sz w:val="18"/>
                            </w:rPr>
                            <w:t>Click here to enter text.</w:t>
                          </w:r>
                        </w:sdtContent>
                      </w:sdt>
                      <w:r w:rsidRPr="00EA1DA9">
                        <w:rPr>
                          <w:rFonts w:ascii="Arial" w:hAnsi="Arial" w:cs="Arial"/>
                          <w:sz w:val="22"/>
                        </w:rPr>
                        <w:fldChar w:fldCharType="begin"/>
                      </w:r>
                      <w:r w:rsidRPr="00EA1DA9">
                        <w:rPr>
                          <w:rFonts w:ascii="Arial" w:hAnsi="Arial" w:cs="Arial"/>
                          <w:sz w:val="22"/>
                        </w:rPr>
                        <w:instrText xml:space="preserve"> FILLIN   \* MERGEFORMAT </w:instrText>
                      </w:r>
                      <w:r w:rsidRPr="00EA1DA9">
                        <w:rPr>
                          <w:rFonts w:ascii="Arial" w:hAnsi="Arial" w:cs="Arial"/>
                          <w:sz w:val="22"/>
                        </w:rPr>
                        <w:fldChar w:fldCharType="end"/>
                      </w:r>
                    </w:p>
                    <w:p w14:paraId="310AF384" w14:textId="4119CC1D" w:rsidR="00E9612E" w:rsidRPr="00EA1DA9" w:rsidRDefault="00E9612E" w:rsidP="00ED52DA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EA1DA9">
                        <w:rPr>
                          <w:rFonts w:ascii="Arial" w:hAnsi="Arial" w:cs="Arial"/>
                          <w:b/>
                          <w:sz w:val="22"/>
                        </w:rPr>
                        <w:t xml:space="preserve">TITLE: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id w:val="-2051216332"/>
                          <w:showingPlcHdr/>
                          <w:text/>
                        </w:sdtPr>
                        <w:sdtEndPr/>
                        <w:sdtContent>
                          <w:r w:rsidRPr="00EA1DA9">
                            <w:rPr>
                              <w:rStyle w:val="PlaceholderText"/>
                              <w:rFonts w:ascii="Arial" w:hAnsi="Arial" w:cs="Arial"/>
                              <w:sz w:val="18"/>
                            </w:rPr>
                            <w:t>Click here to enter text.</w:t>
                          </w:r>
                        </w:sdtContent>
                      </w:sdt>
                    </w:p>
                    <w:p w14:paraId="0209F2ED" w14:textId="77777777" w:rsidR="00272D39" w:rsidRPr="00EA1DA9" w:rsidRDefault="00272D39" w:rsidP="00ED52DA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sz w:val="22"/>
                        </w:rPr>
                      </w:pPr>
                      <w:r w:rsidRPr="00EA1DA9">
                        <w:rPr>
                          <w:rFonts w:ascii="Arial" w:hAnsi="Arial" w:cs="Arial"/>
                          <w:b/>
                          <w:sz w:val="22"/>
                        </w:rPr>
                        <w:t>AGENCY/OFFICE:</w:t>
                      </w:r>
                      <w:r w:rsidRPr="00EA1DA9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id w:val="-453792238"/>
                          <w:showingPlcHdr/>
                          <w:text/>
                        </w:sdtPr>
                        <w:sdtEndPr/>
                        <w:sdtContent>
                          <w:r w:rsidRPr="00EA1DA9">
                            <w:rPr>
                              <w:rStyle w:val="PlaceholderText"/>
                              <w:rFonts w:ascii="Arial" w:hAnsi="Arial" w:cs="Arial"/>
                              <w:sz w:val="18"/>
                            </w:rPr>
                            <w:t>Click here to enter text.</w:t>
                          </w:r>
                        </w:sdtContent>
                      </w:sdt>
                    </w:p>
                    <w:p w14:paraId="3C109937" w14:textId="77777777" w:rsidR="00263E33" w:rsidRPr="00EA1DA9" w:rsidRDefault="00263E33" w:rsidP="00263E33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A1DA9">
                        <w:rPr>
                          <w:rFonts w:ascii="Arial" w:hAnsi="Arial" w:cs="Arial"/>
                          <w:b/>
                          <w:sz w:val="22"/>
                        </w:rPr>
                        <w:t>E-MAIL:</w:t>
                      </w:r>
                      <w:r w:rsidRPr="00EA1DA9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id w:val="1269588224"/>
                          <w:showingPlcHdr/>
                          <w:text/>
                        </w:sdtPr>
                        <w:sdtEndPr/>
                        <w:sdtContent>
                          <w:r w:rsidRPr="00EA1DA9">
                            <w:rPr>
                              <w:rStyle w:val="PlaceholderText"/>
                              <w:rFonts w:ascii="Arial" w:hAnsi="Arial" w:cs="Arial"/>
                              <w:sz w:val="18"/>
                            </w:rPr>
                            <w:t>Click here to enter text.</w:t>
                          </w:r>
                        </w:sdtContent>
                      </w:sdt>
                      <w:r w:rsidRPr="00EA1DA9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14:paraId="63D2A27A" w14:textId="22B017CF" w:rsidR="00263E33" w:rsidRPr="00EA1DA9" w:rsidRDefault="00263E33" w:rsidP="00263E33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A1DA9">
                        <w:rPr>
                          <w:rFonts w:ascii="Arial" w:hAnsi="Arial" w:cs="Arial"/>
                          <w:b/>
                          <w:sz w:val="22"/>
                        </w:rPr>
                        <w:t>PHONE:</w:t>
                      </w:r>
                      <w:r w:rsidRPr="00EA1DA9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id w:val="-1547602892"/>
                          <w:showingPlcHdr/>
                          <w:text/>
                        </w:sdtPr>
                        <w:sdtEndPr/>
                        <w:sdtContent>
                          <w:r w:rsidRPr="00EA1DA9">
                            <w:rPr>
                              <w:rStyle w:val="PlaceholderText"/>
                              <w:rFonts w:ascii="Arial" w:hAnsi="Arial" w:cs="Arial"/>
                              <w:sz w:val="18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87213">
        <w:rPr>
          <w:rFonts w:ascii="Arial Black" w:hAnsi="Arial Black" w:cs="Khmer UI"/>
          <w:noProof/>
          <w:color w:val="333333"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92DCBD9" wp14:editId="31E88CFC">
                <wp:simplePos x="0" y="0"/>
                <wp:positionH relativeFrom="column">
                  <wp:posOffset>-563526</wp:posOffset>
                </wp:positionH>
                <wp:positionV relativeFrom="paragraph">
                  <wp:posOffset>2014544</wp:posOffset>
                </wp:positionV>
                <wp:extent cx="7086600" cy="6088587"/>
                <wp:effectExtent l="0" t="0" r="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6088587"/>
                        </a:xfrm>
                        <a:prstGeom prst="rect">
                          <a:avLst/>
                        </a:prstGeom>
                        <a:solidFill>
                          <a:srgbClr val="00ADD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1325D" id="Rectangle 1" o:spid="_x0000_s1026" style="position:absolute;margin-left:-44.35pt;margin-top:158.65pt;width:558pt;height:479.4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" fillcolor="#00add6" stroked="f" strokeweight=".85pt"/>
            </w:pict>
          </mc:Fallback>
        </mc:AlternateContent>
      </w:r>
      <w:r w:rsidR="00263E33" w:rsidRPr="000C2464">
        <w:rPr>
          <w:rFonts w:ascii="Arial Black" w:hAnsi="Arial Black" w:cs="Khmer UI"/>
          <w:noProof/>
          <w:color w:val="333333"/>
          <w:sz w:val="72"/>
          <w:szCs w:val="80"/>
          <w:lang w:eastAsia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E0837A" wp14:editId="1F01D264">
                <wp:simplePos x="0" y="0"/>
                <wp:positionH relativeFrom="column">
                  <wp:posOffset>-189230</wp:posOffset>
                </wp:positionH>
                <wp:positionV relativeFrom="paragraph">
                  <wp:posOffset>251622</wp:posOffset>
                </wp:positionV>
                <wp:extent cx="6250305" cy="58674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305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FD12B" w14:textId="4717943B" w:rsidR="000C2464" w:rsidRPr="00451588" w:rsidRDefault="000C2464" w:rsidP="000C2464">
                            <w:pPr>
                              <w:jc w:val="center"/>
                              <w:rPr>
                                <w:rFonts w:ascii="Kalinga" w:hAnsi="Kalinga" w:cs="Kalinga"/>
                                <w:b/>
                                <w:color w:val="8BE1FF"/>
                                <w:sz w:val="44"/>
                              </w:rPr>
                            </w:pPr>
                            <w:r w:rsidRPr="00451588">
                              <w:rPr>
                                <w:rFonts w:ascii="Kalinga" w:hAnsi="Kalinga" w:cs="Kalinga"/>
                                <w:b/>
                                <w:color w:val="8BE1FF"/>
                                <w:sz w:val="44"/>
                              </w:rPr>
                              <w:t>REGISTRATION FORM*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0837A" id="Text Box 12" o:spid="_x0000_s1032" type="#_x0000_t202" style="position:absolute;left:0;text-align:left;margin-left:-14.9pt;margin-top:19.8pt;width:492.15pt;height:4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" filled="f" stroked="f" strokeweight=".5pt">
                <v:textbox>
                  <w:txbxContent>
                    <w:p w14:paraId="33AFD12B" w14:textId="4717943B" w:rsidR="000C2464" w:rsidRPr="00451588" w:rsidRDefault="000C2464" w:rsidP="000C2464">
                      <w:pPr>
                        <w:jc w:val="center"/>
                        <w:rPr>
                          <w:rFonts w:ascii="Kalinga" w:hAnsi="Kalinga" w:cs="Kalinga"/>
                          <w:b/>
                          <w:color w:val="8BE1FF"/>
                          <w:sz w:val="44"/>
                        </w:rPr>
                      </w:pPr>
                      <w:r w:rsidRPr="00451588">
                        <w:rPr>
                          <w:rFonts w:ascii="Kalinga" w:hAnsi="Kalinga" w:cs="Kalinga"/>
                          <w:b/>
                          <w:color w:val="8BE1FF"/>
                          <w:sz w:val="44"/>
                        </w:rPr>
                        <w:t>REGISTRATION FORM*</w:t>
                      </w:r>
                    </w:p>
                  </w:txbxContent>
                </v:textbox>
              </v:shape>
            </w:pict>
          </mc:Fallback>
        </mc:AlternateContent>
      </w:r>
      <w:r w:rsidR="002F073C" w:rsidRPr="0022120D">
        <w:rPr>
          <w:rFonts w:ascii="Arial" w:hAnsi="Arial" w:cs="Arial"/>
          <w:b/>
          <w:noProof/>
          <w:color w:val="339900"/>
          <w:sz w:val="44"/>
          <w:lang w:eastAsia="en-US"/>
        </w:rPr>
        <w:drawing>
          <wp:anchor distT="0" distB="0" distL="114300" distR="114300" simplePos="0" relativeHeight="251669504" behindDoc="0" locked="0" layoutInCell="1" allowOverlap="1" wp14:anchorId="0209F2E1" wp14:editId="72E39A66">
            <wp:simplePos x="0" y="0"/>
            <wp:positionH relativeFrom="margin">
              <wp:posOffset>-456565</wp:posOffset>
            </wp:positionH>
            <wp:positionV relativeFrom="page">
              <wp:posOffset>8628380</wp:posOffset>
            </wp:positionV>
            <wp:extent cx="988060" cy="975995"/>
            <wp:effectExtent l="0" t="0" r="2540" b="0"/>
            <wp:wrapSquare wrapText="bothSides"/>
            <wp:docPr id="3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00" t="46221" r="11823" b="28002"/>
                    <a:stretch/>
                  </pic:blipFill>
                  <pic:spPr bwMode="auto">
                    <a:xfrm>
                      <a:off x="0" y="0"/>
                      <a:ext cx="988060" cy="97599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73C" w:rsidRPr="0022120D">
        <w:rPr>
          <w:rFonts w:ascii="Arial" w:hAnsi="Arial" w:cs="Arial"/>
          <w:b/>
          <w:noProof/>
          <w:color w:val="339900"/>
          <w:sz w:val="44"/>
          <w:lang w:eastAsia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09F2DF" wp14:editId="72F4B5F7">
                <wp:simplePos x="0" y="0"/>
                <wp:positionH relativeFrom="column">
                  <wp:posOffset>575945</wp:posOffset>
                </wp:positionH>
                <wp:positionV relativeFrom="page">
                  <wp:posOffset>8924925</wp:posOffset>
                </wp:positionV>
                <wp:extent cx="1430020" cy="6927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692785"/>
                        </a:xfrm>
                        <a:prstGeom prst="rect">
                          <a:avLst/>
                        </a:prstGeom>
                        <a:solidFill>
                          <a:srgbClr val="00ADD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9F2EB" w14:textId="77777777" w:rsidR="00272D39" w:rsidRPr="002F073C" w:rsidRDefault="00272D39">
                            <w:pPr>
                              <w:rPr>
                                <w:rFonts w:ascii="Georgia" w:hAnsi="Georgia"/>
                                <w:color w:val="FFFFFF" w:themeColor="background1"/>
                                <w:sz w:val="36"/>
                              </w:rPr>
                            </w:pPr>
                            <w:r w:rsidRPr="002F073C">
                              <w:rPr>
                                <w:rFonts w:ascii="Georgia" w:hAnsi="Georgia"/>
                                <w:color w:val="FFFFFF" w:themeColor="background1"/>
                                <w:sz w:val="36"/>
                              </w:rPr>
                              <w:t>Homeland Security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9F2DF" id="Text Box 2" o:spid="_x0000_s1033" type="#_x0000_t202" style="position:absolute;left:0;text-align:left;margin-left:45.35pt;margin-top:702.75pt;width:112.6pt;height:54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" fillcolor="#00add6" stroked="f">
                <v:textbox>
                  <w:txbxContent>
                    <w:p w14:paraId="0209F2EB" w14:textId="77777777" w:rsidR="00272D39" w:rsidRPr="002F073C" w:rsidRDefault="00272D39">
                      <w:pPr>
                        <w:rPr>
                          <w:rFonts w:ascii="Georgia" w:hAnsi="Georgia"/>
                          <w:color w:val="FFFFFF" w:themeColor="background1"/>
                          <w:sz w:val="36"/>
                        </w:rPr>
                      </w:pPr>
                      <w:r w:rsidRPr="002F073C">
                        <w:rPr>
                          <w:rFonts w:ascii="Georgia" w:hAnsi="Georgia"/>
                          <w:color w:val="FFFFFF" w:themeColor="background1"/>
                          <w:sz w:val="36"/>
                        </w:rPr>
                        <w:t>Homeland Security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376BC" w:rsidRPr="0022120D">
        <w:rPr>
          <w:rFonts w:ascii="Arial" w:hAnsi="Arial" w:cs="Arial"/>
          <w:b/>
          <w:color w:val="339900"/>
          <w:sz w:val="44"/>
        </w:rPr>
        <w:t xml:space="preserve"> </w:t>
      </w:r>
    </w:p>
    <w:sectPr w:rsidR="00326E53" w:rsidRPr="0022120D" w:rsidSect="000C2464">
      <w:pgSz w:w="12240" w:h="15840"/>
      <w:pgMar w:top="1440" w:right="1440" w:bottom="1440" w:left="1440" w:header="720" w:footer="720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65D6"/>
    <w:multiLevelType w:val="hybridMultilevel"/>
    <w:tmpl w:val="3ACE8122"/>
    <w:lvl w:ilvl="0" w:tplc="63285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7A7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8F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65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CF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21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1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A4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6E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9E29FB"/>
    <w:multiLevelType w:val="hybridMultilevel"/>
    <w:tmpl w:val="5E1EF7BE"/>
    <w:lvl w:ilvl="0" w:tplc="8C24D6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F3799"/>
    <w:multiLevelType w:val="hybridMultilevel"/>
    <w:tmpl w:val="6AB05C7E"/>
    <w:lvl w:ilvl="0" w:tplc="E81AB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A26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80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983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C2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8F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E8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E4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AC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C74823"/>
    <w:multiLevelType w:val="hybridMultilevel"/>
    <w:tmpl w:val="53D0ED84"/>
    <w:lvl w:ilvl="0" w:tplc="9E8CE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169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C44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E7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0F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0A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48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63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44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6B1D6D"/>
    <w:multiLevelType w:val="hybridMultilevel"/>
    <w:tmpl w:val="2C74C534"/>
    <w:lvl w:ilvl="0" w:tplc="D5781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42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05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C6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04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8D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F84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4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45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58D4D37"/>
    <w:multiLevelType w:val="hybridMultilevel"/>
    <w:tmpl w:val="D8CC8FB0"/>
    <w:lvl w:ilvl="0" w:tplc="C128B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04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42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2A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2C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CF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62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C9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8EC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4473A82"/>
    <w:multiLevelType w:val="hybridMultilevel"/>
    <w:tmpl w:val="B2D059FE"/>
    <w:lvl w:ilvl="0" w:tplc="C252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8A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CC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26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27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6E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67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042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EB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C3"/>
    <w:rsid w:val="000179AB"/>
    <w:rsid w:val="00040BB8"/>
    <w:rsid w:val="00053092"/>
    <w:rsid w:val="0006559F"/>
    <w:rsid w:val="000C2464"/>
    <w:rsid w:val="000D7129"/>
    <w:rsid w:val="000E3FD9"/>
    <w:rsid w:val="00184BDA"/>
    <w:rsid w:val="00193D90"/>
    <w:rsid w:val="001B7850"/>
    <w:rsid w:val="001C7E05"/>
    <w:rsid w:val="0022120D"/>
    <w:rsid w:val="0025022A"/>
    <w:rsid w:val="00263E33"/>
    <w:rsid w:val="00270E79"/>
    <w:rsid w:val="00272D39"/>
    <w:rsid w:val="002F073C"/>
    <w:rsid w:val="00326E53"/>
    <w:rsid w:val="00344973"/>
    <w:rsid w:val="00352DC5"/>
    <w:rsid w:val="003647EB"/>
    <w:rsid w:val="00366142"/>
    <w:rsid w:val="003E693C"/>
    <w:rsid w:val="00451588"/>
    <w:rsid w:val="00505137"/>
    <w:rsid w:val="00555FB7"/>
    <w:rsid w:val="0057152F"/>
    <w:rsid w:val="00636661"/>
    <w:rsid w:val="00656652"/>
    <w:rsid w:val="006632B1"/>
    <w:rsid w:val="006930FE"/>
    <w:rsid w:val="006D2A1A"/>
    <w:rsid w:val="00721577"/>
    <w:rsid w:val="007333A0"/>
    <w:rsid w:val="00740357"/>
    <w:rsid w:val="007B7365"/>
    <w:rsid w:val="00856AFB"/>
    <w:rsid w:val="00864BC3"/>
    <w:rsid w:val="00896154"/>
    <w:rsid w:val="00903569"/>
    <w:rsid w:val="0094686B"/>
    <w:rsid w:val="009475C1"/>
    <w:rsid w:val="00972FEF"/>
    <w:rsid w:val="00A445E3"/>
    <w:rsid w:val="00A44B0C"/>
    <w:rsid w:val="00AA01DB"/>
    <w:rsid w:val="00AC6619"/>
    <w:rsid w:val="00AD45FA"/>
    <w:rsid w:val="00B13B69"/>
    <w:rsid w:val="00B6314A"/>
    <w:rsid w:val="00BC3F43"/>
    <w:rsid w:val="00C35E23"/>
    <w:rsid w:val="00C376BC"/>
    <w:rsid w:val="00C63F74"/>
    <w:rsid w:val="00C91999"/>
    <w:rsid w:val="00CE6D80"/>
    <w:rsid w:val="00CF3562"/>
    <w:rsid w:val="00D779E5"/>
    <w:rsid w:val="00DD2BE1"/>
    <w:rsid w:val="00E00B03"/>
    <w:rsid w:val="00E84741"/>
    <w:rsid w:val="00E87213"/>
    <w:rsid w:val="00E9308C"/>
    <w:rsid w:val="00E9612E"/>
    <w:rsid w:val="00EA1DA9"/>
    <w:rsid w:val="00EA4558"/>
    <w:rsid w:val="00EC0C12"/>
    <w:rsid w:val="00ED52DA"/>
    <w:rsid w:val="00F06CE3"/>
    <w:rsid w:val="00F32534"/>
    <w:rsid w:val="00F764E5"/>
    <w:rsid w:val="00F86BC7"/>
    <w:rsid w:val="00FC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9F2D4"/>
  <w15:docId w15:val="{642A7802-C34B-4F5E-A255-2E0B9385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5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D52DA"/>
    <w:rPr>
      <w:color w:val="808080"/>
    </w:rPr>
  </w:style>
  <w:style w:type="character" w:customStyle="1" w:styleId="Style1">
    <w:name w:val="Style1"/>
    <w:basedOn w:val="DefaultParagraphFont"/>
    <w:uiPriority w:val="1"/>
    <w:rsid w:val="00ED52DA"/>
    <w:rPr>
      <w:u w:val="single"/>
    </w:rPr>
  </w:style>
  <w:style w:type="character" w:styleId="Hyperlink">
    <w:name w:val="Hyperlink"/>
    <w:basedOn w:val="DefaultParagraphFont"/>
    <w:uiPriority w:val="99"/>
    <w:unhideWhenUsed/>
    <w:rsid w:val="00272D39"/>
    <w:rPr>
      <w:color w:val="99CA3C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410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40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0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87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48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278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34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07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732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4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25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98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1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01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19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682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10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9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01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3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01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06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66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82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26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84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98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a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Count xmlns="c0a539e5-cd07-4dc1-ab3b-82065fc22058">0</CommentsCount>
    <Cutoff_x0020_Date xmlns="c0a539e5-cd07-4dc1-ab3b-82065fc22058">2014-02-13T05:00:00+00:00</Cutoff_x0020_Date>
    <DocumentFeedback xmlns="c0a539e5-cd07-4dc1-ab3b-82065fc22058" xsi:nil="true"/>
    <_dlc_DocId xmlns="c0a539e5-cd07-4dc1-ab3b-82065fc22058">6DVH2A7H5XU3-16-28662</_dlc_DocId>
    <_dlc_DocIdUrl xmlns="c0a539e5-cd07-4dc1-ab3b-82065fc22058">
      <Url>http://rim-sp.dhs.gov/sites/rim/records/rimpo/_layouts/DocIdRedir.aspx?ID=6DVH2A7H5XU3-16-28662</Url>
      <Description>6DVH2A7H5XU3-16-28662</Description>
    </_dlc_DocIdUrl>
    <_dlc_ExpireDateSaved xmlns="http://schemas.microsoft.com/sharepoint/v3" xsi:nil="true"/>
    <_dlc_ExpireDate xmlns="http://schemas.microsoft.com/sharepoint/v3" xsi:nil="true"/>
    <_dlc_DocIdPersistId xmlns="c0a539e5-cd07-4dc1-ab3b-82065fc22058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ation" ma:contentTypeID="0x010100CBFC23E826A71A40AC5B58DAB8EE2ED20D0700D921B51844CF7B4490825457E5F37B38" ma:contentTypeVersion="5" ma:contentTypeDescription="" ma:contentTypeScope="" ma:versionID="551a23a30b9d1a0b8950e623bf303269">
  <xsd:schema xmlns:xsd="http://www.w3.org/2001/XMLSchema" xmlns:xs="http://www.w3.org/2001/XMLSchema" xmlns:p="http://schemas.microsoft.com/office/2006/metadata/properties" xmlns:ns1="http://schemas.microsoft.com/sharepoint/v3" xmlns:ns2="c0a539e5-cd07-4dc1-ab3b-82065fc22058" targetNamespace="http://schemas.microsoft.com/office/2006/metadata/properties" ma:root="true" ma:fieldsID="850aae3fbe9a4ca8509b711b992dc7ef" ns1:_="" ns2:_="">
    <xsd:import namespace="http://schemas.microsoft.com/sharepoint/v3"/>
    <xsd:import namespace="c0a539e5-cd07-4dc1-ab3b-82065fc220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Feedback" minOccurs="0"/>
                <xsd:element ref="ns2:CommentsCount" minOccurs="0"/>
                <xsd:element ref="ns2:Cutoff_x0020_Date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4" nillable="true" ma:displayName="Original Expiration Date" ma:description="" ma:hidden="true" ma:internalName="_dlc_ExpireDateSaved" ma:readOnly="false">
      <xsd:simpleType>
        <xsd:restriction base="dms:DateTime"/>
      </xsd:simpleType>
    </xsd:element>
    <xsd:element name="_dlc_ExpireDate" ma:index="1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539e5-cd07-4dc1-ab3b-82065fc220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Feedback" ma:index="11" nillable="true" ma:displayName="DocumentFeedback" ma:internalName="DocumentFeedback" ma:readOnly="false">
      <xsd:simpleType>
        <xsd:restriction base="dms:Note">
          <xsd:maxLength value="255"/>
        </xsd:restriction>
      </xsd:simpleType>
    </xsd:element>
    <xsd:element name="CommentsCount" ma:index="12" nillable="true" ma:displayName="CommentsCount" ma:decimals="0" ma:default="0" ma:internalName="CommentsCount" ma:readOnly="false" ma:percentage="FALSE">
      <xsd:simpleType>
        <xsd:restriction base="dms:Number"/>
      </xsd:simpleType>
    </xsd:element>
    <xsd:element name="Cutoff_x0020_Date" ma:index="13" nillable="true" ma:displayName="Cutoff Date" ma:format="DateOnly" ma:internalName="Cutoff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662482be-791f-46d4-86b5-fac5be26931c" ContentTypeId="0x010100CBFC23E826A71A40AC5B58DAB8EE2ED20D07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C4035-F230-49CA-8127-0D76B603D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081DFD-8B7A-4AB7-ADAB-0FAA78D21028}">
  <ds:schemaRefs>
    <ds:schemaRef ds:uri="http://schemas.microsoft.com/office/2006/metadata/properties"/>
    <ds:schemaRef ds:uri="http://schemas.microsoft.com/office/infopath/2007/PartnerControls"/>
    <ds:schemaRef ds:uri="c0a539e5-cd07-4dc1-ab3b-82065fc2205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86B8012-2839-49D2-9A77-F05BFCC789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B23400-D2C3-48E9-87D1-20E48C3C0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a539e5-cd07-4dc1-ab3b-82065fc22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863E04-7E66-4C0E-B047-7B978AC6C26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A5DF1F6-787A-42A1-ABDC-D748F221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(blank).dotx</Template>
  <TotalTime>3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Mason</dc:creator>
  <cp:lastModifiedBy>Owen Ambur</cp:lastModifiedBy>
  <cp:revision>2</cp:revision>
  <cp:lastPrinted>2014-01-16T14:47:00Z</cp:lastPrinted>
  <dcterms:created xsi:type="dcterms:W3CDTF">2015-02-19T22:40:00Z</dcterms:created>
  <dcterms:modified xsi:type="dcterms:W3CDTF">2015-02-19T22:40:00Z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  <property fmtid="{D5CDD505-2E9C-101B-9397-08002B2CF9AE}" pid="3" name="ContentTypeId">
    <vt:lpwstr>0x010100CBFC23E826A71A40AC5B58DAB8EE2ED20D0700D921B51844CF7B4490825457E5F37B38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d2b8e5e7-bbe5-489c-962e-5ca723dcc655</vt:lpwstr>
  </property>
  <property fmtid="{D5CDD505-2E9C-101B-9397-08002B2CF9AE}" pid="7" name="Meeting Invitees">
    <vt:lpwstr/>
  </property>
  <property fmtid="{D5CDD505-2E9C-101B-9397-08002B2CF9AE}" pid="8" name="Meeting Type">
    <vt:lpwstr>Recurring</vt:lpwstr>
  </property>
  <property fmtid="{D5CDD505-2E9C-101B-9397-08002B2CF9AE}" pid="9" name="COTR Status Report Type">
    <vt:lpwstr/>
  </property>
  <property fmtid="{D5CDD505-2E9C-101B-9397-08002B2CF9AE}" pid="10" name="xd_ProgID">
    <vt:lpwstr/>
  </property>
  <property fmtid="{D5CDD505-2E9C-101B-9397-08002B2CF9AE}" pid="11" name="Meeting Title">
    <vt:lpwstr/>
  </property>
  <property fmtid="{D5CDD505-2E9C-101B-9397-08002B2CF9AE}" pid="12" name="UniqueKey">
    <vt:lpwstr/>
  </property>
  <property fmtid="{D5CDD505-2E9C-101B-9397-08002B2CF9AE}" pid="13" name="Meeting Location">
    <vt:lpwstr/>
  </property>
  <property fmtid="{D5CDD505-2E9C-101B-9397-08002B2CF9AE}" pid="14" name="TemplateUrl">
    <vt:lpwstr/>
  </property>
  <property fmtid="{D5CDD505-2E9C-101B-9397-08002B2CF9AE}" pid="15" name="Meeting Purpose">
    <vt:lpwstr/>
  </property>
  <property fmtid="{D5CDD505-2E9C-101B-9397-08002B2CF9AE}" pid="16" name="RoutingRuleDescription">
    <vt:lpwstr/>
  </property>
  <property fmtid="{D5CDD505-2E9C-101B-9397-08002B2CF9AE}" pid="17" name="FileName">
    <vt:lpwstr/>
  </property>
  <property fmtid="{D5CDD505-2E9C-101B-9397-08002B2CF9AE}" pid="18" name="IconOverlay">
    <vt:lpwstr/>
  </property>
  <property fmtid="{D5CDD505-2E9C-101B-9397-08002B2CF9AE}" pid="19" name="State of Document">
    <vt:lpwstr/>
  </property>
  <property fmtid="{D5CDD505-2E9C-101B-9397-08002B2CF9AE}" pid="20" name="Contract">
    <vt:lpwstr/>
  </property>
  <property fmtid="{D5CDD505-2E9C-101B-9397-08002B2CF9AE}" pid="21" name="RM Training Certification Level">
    <vt:lpwstr/>
  </property>
  <property fmtid="{D5CDD505-2E9C-101B-9397-08002B2CF9AE}" pid="22" name="KpiDescription">
    <vt:lpwstr/>
  </property>
  <property fmtid="{D5CDD505-2E9C-101B-9397-08002B2CF9AE}" pid="23" name="Document Type">
    <vt:lpwstr/>
  </property>
  <property fmtid="{D5CDD505-2E9C-101B-9397-08002B2CF9AE}" pid="24" name="Comment1">
    <vt:lpwstr/>
  </property>
</Properties>
</file>